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6D" w:rsidRPr="001D086D" w:rsidRDefault="001D086D" w:rsidP="001D086D">
      <w:pPr>
        <w:pStyle w:val="Title"/>
        <w:rPr>
          <w:b/>
          <w:sz w:val="44"/>
          <w:szCs w:val="44"/>
        </w:rPr>
      </w:pPr>
      <w:r w:rsidRPr="001D086D">
        <w:rPr>
          <w:b/>
          <w:sz w:val="44"/>
          <w:szCs w:val="44"/>
        </w:rPr>
        <w:t xml:space="preserve">2017-2018 </w:t>
      </w:r>
    </w:p>
    <w:p w:rsidR="00186B85" w:rsidRPr="001D086D" w:rsidRDefault="00B62E30" w:rsidP="001D086D">
      <w:pPr>
        <w:pStyle w:val="Title"/>
        <w:rPr>
          <w:sz w:val="48"/>
        </w:rPr>
      </w:pPr>
      <w:r w:rsidRPr="001D086D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9D5DA" wp14:editId="23BDC87A">
                <wp:simplePos x="0" y="0"/>
                <wp:positionH relativeFrom="column">
                  <wp:posOffset>-547370</wp:posOffset>
                </wp:positionH>
                <wp:positionV relativeFrom="paragraph">
                  <wp:posOffset>1884680</wp:posOffset>
                </wp:positionV>
                <wp:extent cx="7905750" cy="1238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86D" w:rsidRPr="00B62E30" w:rsidRDefault="001D086D" w:rsidP="00B62E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62E30">
                              <w:rPr>
                                <w:b/>
                              </w:rPr>
                              <w:t>$750 Judge Choice Awards</w:t>
                            </w:r>
                          </w:p>
                          <w:p w:rsidR="001D086D" w:rsidRPr="001D086D" w:rsidRDefault="00B62E30" w:rsidP="00B82D3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62E30">
                              <w:rPr>
                                <w:b/>
                                <w:sz w:val="24"/>
                              </w:rPr>
                              <w:t>YGRENE Energy Fund</w:t>
                            </w:r>
                            <w:r w:rsidRPr="001D086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awarded </w:t>
                            </w:r>
                            <w:r w:rsidR="001D086D" w:rsidRPr="001D086D">
                              <w:rPr>
                                <w:sz w:val="24"/>
                              </w:rPr>
                              <w:t>MILLENNIA GARDENS ELEMENTARY SCHOOL</w:t>
                            </w:r>
                            <w:r w:rsidR="001D086D" w:rsidRPr="001D086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 w:rsidR="001D086D" w:rsidRPr="001D086D">
                              <w:rPr>
                                <w:sz w:val="24"/>
                              </w:rPr>
                              <w:t xml:space="preserve"> </w:t>
                            </w:r>
                            <w:r w:rsidRPr="00B82D3D">
                              <w:rPr>
                                <w:sz w:val="24"/>
                                <w:u w:val="single"/>
                              </w:rPr>
                              <w:t>Energy Efficiency</w:t>
                            </w:r>
                          </w:p>
                          <w:p w:rsidR="00B62E30" w:rsidRDefault="00B62E30" w:rsidP="00B82D3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62E30">
                              <w:rPr>
                                <w:b/>
                                <w:sz w:val="24"/>
                              </w:rPr>
                              <w:t>OUC</w:t>
                            </w:r>
                            <w:r w:rsidRPr="00B62E3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awarded </w:t>
                            </w:r>
                            <w:r w:rsidR="001D086D" w:rsidRPr="001D086D">
                              <w:rPr>
                                <w:sz w:val="24"/>
                              </w:rPr>
                              <w:t>MILLENNIA GARDENS ELEMENTARY SCHOOL</w:t>
                            </w:r>
                            <w:r w:rsidR="001D086D" w:rsidRPr="001D086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 w:rsidR="001D086D" w:rsidRPr="001D086D">
                              <w:rPr>
                                <w:sz w:val="24"/>
                              </w:rPr>
                              <w:t xml:space="preserve"> </w:t>
                            </w:r>
                            <w:r w:rsidRPr="00B82D3D">
                              <w:rPr>
                                <w:sz w:val="24"/>
                                <w:u w:val="single"/>
                              </w:rPr>
                              <w:t>Water Conservation</w:t>
                            </w:r>
                          </w:p>
                          <w:p w:rsidR="001D086D" w:rsidRDefault="00B62E30" w:rsidP="00B82D3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62E30">
                              <w:rPr>
                                <w:b/>
                                <w:sz w:val="24"/>
                              </w:rPr>
                              <w:t>SeaWorld</w:t>
                            </w:r>
                            <w:r>
                              <w:rPr>
                                <w:sz w:val="24"/>
                              </w:rPr>
                              <w:t xml:space="preserve"> awarded </w:t>
                            </w:r>
                            <w:r w:rsidR="001D086D" w:rsidRPr="001D086D">
                              <w:rPr>
                                <w:sz w:val="24"/>
                              </w:rPr>
                              <w:t>MILLENNIA GARDENS ELEMENTARY SCHOOL</w:t>
                            </w:r>
                            <w:r>
                              <w:rPr>
                                <w:sz w:val="24"/>
                              </w:rPr>
                              <w:t xml:space="preserve"> for</w:t>
                            </w:r>
                            <w:r w:rsidRPr="00B62E30">
                              <w:rPr>
                                <w:sz w:val="24"/>
                              </w:rPr>
                              <w:t xml:space="preserve"> </w:t>
                            </w:r>
                            <w:r w:rsidRPr="00B82D3D">
                              <w:rPr>
                                <w:sz w:val="24"/>
                                <w:u w:val="single"/>
                              </w:rPr>
                              <w:t>Habitat &amp; Connection to Nature</w:t>
                            </w:r>
                          </w:p>
                          <w:p w:rsidR="001D086D" w:rsidRDefault="00B62E30" w:rsidP="00B82D3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62E30">
                              <w:rPr>
                                <w:b/>
                                <w:sz w:val="24"/>
                              </w:rPr>
                              <w:t>Whole Foods Market</w:t>
                            </w:r>
                            <w:r w:rsidRPr="00B62E3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awarded </w:t>
                            </w:r>
                            <w:r w:rsidR="001D086D">
                              <w:rPr>
                                <w:sz w:val="24"/>
                              </w:rPr>
                              <w:t xml:space="preserve">EAGLE CREEK ELEMENTARY SCHOOL </w:t>
                            </w:r>
                            <w:r>
                              <w:rPr>
                                <w:sz w:val="24"/>
                              </w:rPr>
                              <w:t xml:space="preserve">for </w:t>
                            </w:r>
                            <w:r w:rsidRPr="00B82D3D">
                              <w:rPr>
                                <w:sz w:val="24"/>
                                <w:u w:val="single"/>
                              </w:rPr>
                              <w:t>Nutrition</w:t>
                            </w:r>
                          </w:p>
                          <w:p w:rsidR="001D086D" w:rsidRPr="00B82D3D" w:rsidRDefault="00B62E30" w:rsidP="00B82D3D">
                            <w:pPr>
                              <w:spacing w:after="0"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B82D3D">
                              <w:rPr>
                                <w:b/>
                                <w:sz w:val="24"/>
                              </w:rPr>
                              <w:t>Universal Orlando</w:t>
                            </w:r>
                            <w:r>
                              <w:rPr>
                                <w:sz w:val="24"/>
                              </w:rPr>
                              <w:t xml:space="preserve"> awarded WEDGEFIELD K8 for </w:t>
                            </w:r>
                            <w:r w:rsidRPr="00B82D3D">
                              <w:rPr>
                                <w:sz w:val="24"/>
                                <w:u w:val="single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9D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1pt;margin-top:148.4pt;width:622.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" filled="f">
                <v:textbox>
                  <w:txbxContent>
                    <w:p w:rsidR="001D086D" w:rsidRPr="00B62E30" w:rsidRDefault="001D086D" w:rsidP="00B62E3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62E30">
                        <w:rPr>
                          <w:b/>
                        </w:rPr>
                        <w:t>$750 Judge Choice Awards</w:t>
                      </w:r>
                    </w:p>
                    <w:p w:rsidR="001D086D" w:rsidRPr="001D086D" w:rsidRDefault="00B62E30" w:rsidP="00B82D3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62E30">
                        <w:rPr>
                          <w:b/>
                          <w:sz w:val="24"/>
                        </w:rPr>
                        <w:t>YGRENE Energy Fund</w:t>
                      </w:r>
                      <w:r w:rsidRPr="001D086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awarded </w:t>
                      </w:r>
                      <w:r w:rsidR="001D086D" w:rsidRPr="001D086D">
                        <w:rPr>
                          <w:sz w:val="24"/>
                        </w:rPr>
                        <w:t>MILLENNIA GARDENS ELEMENTARY SCHOOL</w:t>
                      </w:r>
                      <w:r w:rsidR="001D086D" w:rsidRPr="001D086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 w:rsidR="001D086D" w:rsidRPr="001D086D">
                        <w:rPr>
                          <w:sz w:val="24"/>
                        </w:rPr>
                        <w:t xml:space="preserve"> </w:t>
                      </w:r>
                      <w:r w:rsidRPr="00B82D3D">
                        <w:rPr>
                          <w:sz w:val="24"/>
                          <w:u w:val="single"/>
                        </w:rPr>
                        <w:t>Energy Efficiency</w:t>
                      </w:r>
                    </w:p>
                    <w:p w:rsidR="00B62E30" w:rsidRDefault="00B62E30" w:rsidP="00B82D3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62E30">
                        <w:rPr>
                          <w:b/>
                          <w:sz w:val="24"/>
                        </w:rPr>
                        <w:t>OUC</w:t>
                      </w:r>
                      <w:r w:rsidRPr="00B62E30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awarded </w:t>
                      </w:r>
                      <w:r w:rsidR="001D086D" w:rsidRPr="001D086D">
                        <w:rPr>
                          <w:sz w:val="24"/>
                        </w:rPr>
                        <w:t>MILLENNIA GARDENS ELEMENTARY SCHOOL</w:t>
                      </w:r>
                      <w:r w:rsidR="001D086D" w:rsidRPr="001D086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 w:rsidR="001D086D" w:rsidRPr="001D086D">
                        <w:rPr>
                          <w:sz w:val="24"/>
                        </w:rPr>
                        <w:t xml:space="preserve"> </w:t>
                      </w:r>
                      <w:r w:rsidRPr="00B82D3D">
                        <w:rPr>
                          <w:sz w:val="24"/>
                          <w:u w:val="single"/>
                        </w:rPr>
                        <w:t>Water Conservation</w:t>
                      </w:r>
                    </w:p>
                    <w:p w:rsidR="001D086D" w:rsidRDefault="00B62E30" w:rsidP="00B82D3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62E30">
                        <w:rPr>
                          <w:b/>
                          <w:sz w:val="24"/>
                        </w:rPr>
                        <w:t>SeaWorld</w:t>
                      </w:r>
                      <w:r>
                        <w:rPr>
                          <w:sz w:val="24"/>
                        </w:rPr>
                        <w:t xml:space="preserve"> awarded </w:t>
                      </w:r>
                      <w:r w:rsidR="001D086D" w:rsidRPr="001D086D">
                        <w:rPr>
                          <w:sz w:val="24"/>
                        </w:rPr>
                        <w:t>MILLENNIA GARDENS ELEMENTARY SCHOOL</w:t>
                      </w:r>
                      <w:r>
                        <w:rPr>
                          <w:sz w:val="24"/>
                        </w:rPr>
                        <w:t xml:space="preserve"> for</w:t>
                      </w:r>
                      <w:r w:rsidRPr="00B62E30">
                        <w:rPr>
                          <w:sz w:val="24"/>
                        </w:rPr>
                        <w:t xml:space="preserve"> </w:t>
                      </w:r>
                      <w:r w:rsidRPr="00B82D3D">
                        <w:rPr>
                          <w:sz w:val="24"/>
                          <w:u w:val="single"/>
                        </w:rPr>
                        <w:t>Habitat &amp; Connection to Nature</w:t>
                      </w:r>
                    </w:p>
                    <w:p w:rsidR="001D086D" w:rsidRDefault="00B62E30" w:rsidP="00B82D3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62E30">
                        <w:rPr>
                          <w:b/>
                          <w:sz w:val="24"/>
                        </w:rPr>
                        <w:t>Whole Foods Market</w:t>
                      </w:r>
                      <w:r w:rsidRPr="00B62E30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awarded </w:t>
                      </w:r>
                      <w:r w:rsidR="001D086D">
                        <w:rPr>
                          <w:sz w:val="24"/>
                        </w:rPr>
                        <w:t xml:space="preserve">EAGLE CREEK ELEMENTARY SCHOOL </w:t>
                      </w:r>
                      <w:r>
                        <w:rPr>
                          <w:sz w:val="24"/>
                        </w:rPr>
                        <w:t xml:space="preserve">for </w:t>
                      </w:r>
                      <w:r w:rsidRPr="00B82D3D">
                        <w:rPr>
                          <w:sz w:val="24"/>
                          <w:u w:val="single"/>
                        </w:rPr>
                        <w:t>Nutrition</w:t>
                      </w:r>
                    </w:p>
                    <w:p w:rsidR="001D086D" w:rsidRPr="00B82D3D" w:rsidRDefault="00B62E30" w:rsidP="00B82D3D">
                      <w:pPr>
                        <w:spacing w:after="0" w:line="240" w:lineRule="auto"/>
                        <w:rPr>
                          <w:sz w:val="24"/>
                          <w:u w:val="single"/>
                        </w:rPr>
                      </w:pPr>
                      <w:r w:rsidRPr="00B82D3D">
                        <w:rPr>
                          <w:b/>
                          <w:sz w:val="24"/>
                        </w:rPr>
                        <w:t>Universal Orlando</w:t>
                      </w:r>
                      <w:r>
                        <w:rPr>
                          <w:sz w:val="24"/>
                        </w:rPr>
                        <w:t xml:space="preserve"> awarded WEDGEFIELD K8 for </w:t>
                      </w:r>
                      <w:r w:rsidRPr="00B82D3D">
                        <w:rPr>
                          <w:sz w:val="24"/>
                          <w:u w:val="single"/>
                        </w:rPr>
                        <w:t>Innovation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BD071D" wp14:editId="20C6C445">
                <wp:simplePos x="0" y="0"/>
                <wp:positionH relativeFrom="column">
                  <wp:posOffset>2284730</wp:posOffset>
                </wp:positionH>
                <wp:positionV relativeFrom="paragraph">
                  <wp:posOffset>817880</wp:posOffset>
                </wp:positionV>
                <wp:extent cx="2044700" cy="1404620"/>
                <wp:effectExtent l="0" t="0" r="1270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86D" w:rsidRPr="00B62E30" w:rsidRDefault="001D086D" w:rsidP="001D086D">
                            <w:pPr>
                              <w:rPr>
                                <w:b/>
                              </w:rPr>
                            </w:pPr>
                            <w:r w:rsidRPr="00B62E30">
                              <w:rPr>
                                <w:b/>
                              </w:rPr>
                              <w:t>2</w:t>
                            </w:r>
                            <w:r w:rsidRPr="00B62E30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B62E30">
                              <w:rPr>
                                <w:b/>
                              </w:rPr>
                              <w:t xml:space="preserve"> PLACE - $3</w:t>
                            </w:r>
                            <w:r w:rsidRPr="00B62E30">
                              <w:rPr>
                                <w:b/>
                              </w:rPr>
                              <w:t>000</w:t>
                            </w:r>
                          </w:p>
                          <w:p w:rsidR="001D086D" w:rsidRPr="001D086D" w:rsidRDefault="001D086D" w:rsidP="001D086D">
                            <w:pPr>
                              <w:rPr>
                                <w:sz w:val="24"/>
                              </w:rPr>
                            </w:pPr>
                            <w:r w:rsidRPr="001D086D">
                              <w:rPr>
                                <w:sz w:val="24"/>
                              </w:rPr>
                              <w:t>WEDGEFIELD K8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D071D" id="_x0000_s1027" type="#_x0000_t202" style="position:absolute;left:0;text-align:left;margin-left:179.9pt;margin-top:64.4pt;width:16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">
                <v:textbox style="mso-fit-shape-to-text:t">
                  <w:txbxContent>
                    <w:p w:rsidR="001D086D" w:rsidRPr="00B62E30" w:rsidRDefault="001D086D" w:rsidP="001D086D">
                      <w:pPr>
                        <w:rPr>
                          <w:b/>
                        </w:rPr>
                      </w:pPr>
                      <w:r w:rsidRPr="00B62E30">
                        <w:rPr>
                          <w:b/>
                        </w:rPr>
                        <w:t>2</w:t>
                      </w:r>
                      <w:r w:rsidRPr="00B62E30">
                        <w:rPr>
                          <w:b/>
                          <w:vertAlign w:val="superscript"/>
                        </w:rPr>
                        <w:t>ND</w:t>
                      </w:r>
                      <w:r w:rsidRPr="00B62E30">
                        <w:rPr>
                          <w:b/>
                        </w:rPr>
                        <w:t xml:space="preserve"> PLACE - $3</w:t>
                      </w:r>
                      <w:r w:rsidRPr="00B62E30">
                        <w:rPr>
                          <w:b/>
                        </w:rPr>
                        <w:t>000</w:t>
                      </w:r>
                    </w:p>
                    <w:p w:rsidR="001D086D" w:rsidRPr="001D086D" w:rsidRDefault="001D086D" w:rsidP="001D086D">
                      <w:pPr>
                        <w:rPr>
                          <w:sz w:val="24"/>
                        </w:rPr>
                      </w:pPr>
                      <w:r w:rsidRPr="001D086D">
                        <w:rPr>
                          <w:sz w:val="24"/>
                        </w:rPr>
                        <w:t>WEDGEFIELD K8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6D" w:rsidRPr="001D086D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D071D" wp14:editId="20C6C445">
                <wp:simplePos x="0" y="0"/>
                <wp:positionH relativeFrom="column">
                  <wp:posOffset>4691380</wp:posOffset>
                </wp:positionH>
                <wp:positionV relativeFrom="paragraph">
                  <wp:posOffset>796925</wp:posOffset>
                </wp:positionV>
                <wp:extent cx="2171700" cy="9080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86D" w:rsidRPr="00B62E30" w:rsidRDefault="001D086D" w:rsidP="001D086D">
                            <w:pPr>
                              <w:rPr>
                                <w:b/>
                              </w:rPr>
                            </w:pPr>
                            <w:r w:rsidRPr="00B62E30">
                              <w:rPr>
                                <w:b/>
                              </w:rPr>
                              <w:t>3</w:t>
                            </w:r>
                            <w:r w:rsidRPr="00B62E30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B62E30">
                              <w:rPr>
                                <w:b/>
                              </w:rPr>
                              <w:t xml:space="preserve"> </w:t>
                            </w:r>
                            <w:r w:rsidRPr="00B62E30">
                              <w:rPr>
                                <w:b/>
                              </w:rPr>
                              <w:t>PLACE - $</w:t>
                            </w:r>
                            <w:r w:rsidRPr="00B62E30">
                              <w:rPr>
                                <w:b/>
                              </w:rPr>
                              <w:t>1</w:t>
                            </w:r>
                            <w:r w:rsidRPr="00B62E30">
                              <w:rPr>
                                <w:b/>
                              </w:rPr>
                              <w:t>000</w:t>
                            </w:r>
                          </w:p>
                          <w:p w:rsidR="001D086D" w:rsidRPr="001D086D" w:rsidRDefault="001D086D" w:rsidP="001D086D">
                            <w:pPr>
                              <w:rPr>
                                <w:sz w:val="24"/>
                              </w:rPr>
                            </w:pPr>
                            <w:r w:rsidRPr="001D086D">
                              <w:rPr>
                                <w:sz w:val="24"/>
                              </w:rPr>
                              <w:t>DOMMERICH</w:t>
                            </w:r>
                            <w:r w:rsidRPr="001D086D">
                              <w:rPr>
                                <w:sz w:val="24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071D" id="_x0000_s1028" type="#_x0000_t202" style="position:absolute;left:0;text-align:left;margin-left:369.4pt;margin-top:62.75pt;width:171pt;height:7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">
                <v:textbox>
                  <w:txbxContent>
                    <w:p w:rsidR="001D086D" w:rsidRPr="00B62E30" w:rsidRDefault="001D086D" w:rsidP="001D086D">
                      <w:pPr>
                        <w:rPr>
                          <w:b/>
                        </w:rPr>
                      </w:pPr>
                      <w:r w:rsidRPr="00B62E30">
                        <w:rPr>
                          <w:b/>
                        </w:rPr>
                        <w:t>3</w:t>
                      </w:r>
                      <w:r w:rsidRPr="00B62E30">
                        <w:rPr>
                          <w:b/>
                          <w:vertAlign w:val="superscript"/>
                        </w:rPr>
                        <w:t>RD</w:t>
                      </w:r>
                      <w:r w:rsidRPr="00B62E30">
                        <w:rPr>
                          <w:b/>
                        </w:rPr>
                        <w:t xml:space="preserve"> </w:t>
                      </w:r>
                      <w:r w:rsidRPr="00B62E30">
                        <w:rPr>
                          <w:b/>
                        </w:rPr>
                        <w:t>PLACE - $</w:t>
                      </w:r>
                      <w:r w:rsidRPr="00B62E30">
                        <w:rPr>
                          <w:b/>
                        </w:rPr>
                        <w:t>1</w:t>
                      </w:r>
                      <w:r w:rsidRPr="00B62E30">
                        <w:rPr>
                          <w:b/>
                        </w:rPr>
                        <w:t>000</w:t>
                      </w:r>
                    </w:p>
                    <w:p w:rsidR="001D086D" w:rsidRPr="001D086D" w:rsidRDefault="001D086D" w:rsidP="001D086D">
                      <w:pPr>
                        <w:rPr>
                          <w:sz w:val="24"/>
                        </w:rPr>
                      </w:pPr>
                      <w:r w:rsidRPr="001D086D">
                        <w:rPr>
                          <w:sz w:val="24"/>
                        </w:rPr>
                        <w:t>DOMMERICH</w:t>
                      </w:r>
                      <w:r w:rsidRPr="001D086D">
                        <w:rPr>
                          <w:sz w:val="24"/>
                        </w:rPr>
                        <w:t xml:space="preserve"> ELEMENTARY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6D" w:rsidRPr="001D086D">
        <w:rPr>
          <w:b/>
          <w:sz w:val="44"/>
          <w:szCs w:val="44"/>
        </w:rPr>
        <w:t>GREEN SCHOOLS RECOGNITION PROGRAM AWARD WINNERS</w:t>
      </w:r>
    </w:p>
    <w:p w:rsidR="0077560C" w:rsidRDefault="00B62E30" w:rsidP="00B62E30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B4A4BE" wp14:editId="6C20E7AF">
                <wp:simplePos x="0" y="0"/>
                <wp:positionH relativeFrom="column">
                  <wp:posOffset>68580</wp:posOffset>
                </wp:positionH>
                <wp:positionV relativeFrom="paragraph">
                  <wp:posOffset>2652395</wp:posOffset>
                </wp:positionV>
                <wp:extent cx="6318250" cy="12192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30" w:rsidRDefault="00B62E30" w:rsidP="00B62E30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B62E30">
                              <w:rPr>
                                <w:b/>
                                <w:sz w:val="22"/>
                              </w:rPr>
                              <w:t>Water &amp; Energy Conservation Incentive Awards</w:t>
                            </w:r>
                          </w:p>
                          <w:p w:rsidR="00B82D3D" w:rsidRDefault="00B62E30" w:rsidP="00B82D3D">
                            <w:pPr>
                              <w:spacing w:after="0" w:line="240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B82D3D">
                              <w:rPr>
                                <w:b/>
                                <w:sz w:val="22"/>
                                <w:u w:val="single"/>
                              </w:rPr>
                              <w:t>Energy Savings:</w:t>
                            </w:r>
                            <w:r w:rsidRPr="00B62E30">
                              <w:rPr>
                                <w:sz w:val="22"/>
                              </w:rPr>
                              <w:t xml:space="preserve"> </w:t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</w:r>
                            <w:r w:rsidR="00B82D3D">
                              <w:rPr>
                                <w:b/>
                                <w:sz w:val="22"/>
                                <w:u w:val="single"/>
                              </w:rPr>
                              <w:t>Water</w:t>
                            </w:r>
                            <w:r w:rsidR="00B82D3D" w:rsidRPr="00B82D3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Savings:</w:t>
                            </w:r>
                            <w:r w:rsidR="00B82D3D" w:rsidRPr="00B62E30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62E30" w:rsidRDefault="00B62E30" w:rsidP="00B62E30">
                            <w:pPr>
                              <w:spacing w:after="0" w:line="240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B62E30">
                              <w:rPr>
                                <w:sz w:val="22"/>
                              </w:rPr>
                              <w:t>$900 Millennia Gardens Elementary School</w:t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</w:r>
                            <w:r w:rsidR="00B82D3D">
                              <w:rPr>
                                <w:sz w:val="22"/>
                              </w:rPr>
                              <w:tab/>
                              <w:t>$300 Tildenville Elementary School</w:t>
                            </w:r>
                          </w:p>
                          <w:p w:rsidR="00B82D3D" w:rsidRDefault="00B82D3D" w:rsidP="00B62E30">
                            <w:pPr>
                              <w:spacing w:after="0" w:line="240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$900 Tildenville Elementary School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$300 Eagle Creek Elementary School</w:t>
                            </w:r>
                          </w:p>
                          <w:p w:rsidR="00B82D3D" w:rsidRDefault="00B82D3D" w:rsidP="00B62E30">
                            <w:pPr>
                              <w:spacing w:after="0" w:line="240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$900 Dommerich Elementary School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$300 Catalina Elementary School</w:t>
                            </w:r>
                          </w:p>
                          <w:p w:rsidR="00B82D3D" w:rsidRDefault="00B82D3D" w:rsidP="00B62E30">
                            <w:pPr>
                              <w:spacing w:after="0" w:line="240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$100 Eagle Creek Elementary School</w:t>
                            </w:r>
                          </w:p>
                          <w:p w:rsidR="00B82D3D" w:rsidRDefault="00B82D3D" w:rsidP="00B62E30">
                            <w:pPr>
                              <w:spacing w:after="0" w:line="240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$100 Lockhart Middle School</w:t>
                            </w:r>
                          </w:p>
                          <w:p w:rsidR="00B82D3D" w:rsidRPr="00B62E30" w:rsidRDefault="00B82D3D" w:rsidP="00B62E30">
                            <w:pPr>
                              <w:spacing w:after="0" w:line="240" w:lineRule="auto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B62E30" w:rsidRDefault="00B62E30" w:rsidP="00B62E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A4BE" id="_x0000_s1029" type="#_x0000_t202" style="position:absolute;left:0;text-align:left;margin-left:5.4pt;margin-top:208.85pt;width:497.5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8cJgIAAEw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">
                <v:textbox>
                  <w:txbxContent>
                    <w:p w:rsidR="00B62E30" w:rsidRDefault="00B62E30" w:rsidP="00B62E30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B62E30">
                        <w:rPr>
                          <w:b/>
                          <w:sz w:val="22"/>
                        </w:rPr>
                        <w:t>Water &amp; Energy Conservation Incentive Awards</w:t>
                      </w:r>
                    </w:p>
                    <w:p w:rsidR="00B82D3D" w:rsidRDefault="00B62E30" w:rsidP="00B82D3D">
                      <w:pPr>
                        <w:spacing w:after="0" w:line="240" w:lineRule="auto"/>
                        <w:jc w:val="left"/>
                        <w:rPr>
                          <w:sz w:val="22"/>
                        </w:rPr>
                      </w:pPr>
                      <w:r w:rsidRPr="00B82D3D">
                        <w:rPr>
                          <w:b/>
                          <w:sz w:val="22"/>
                          <w:u w:val="single"/>
                        </w:rPr>
                        <w:t>Energy Savings:</w:t>
                      </w:r>
                      <w:r w:rsidRPr="00B62E30">
                        <w:rPr>
                          <w:sz w:val="22"/>
                        </w:rPr>
                        <w:t xml:space="preserve"> </w:t>
                      </w:r>
                      <w:r w:rsidR="00B82D3D">
                        <w:rPr>
                          <w:sz w:val="22"/>
                        </w:rPr>
                        <w:tab/>
                      </w:r>
                      <w:r w:rsidR="00B82D3D">
                        <w:rPr>
                          <w:sz w:val="22"/>
                        </w:rPr>
                        <w:tab/>
                      </w:r>
                      <w:r w:rsidR="00B82D3D">
                        <w:rPr>
                          <w:sz w:val="22"/>
                        </w:rPr>
                        <w:tab/>
                      </w:r>
                      <w:r w:rsidR="00B82D3D">
                        <w:rPr>
                          <w:sz w:val="22"/>
                        </w:rPr>
                        <w:tab/>
                      </w:r>
                      <w:r w:rsidR="00B82D3D">
                        <w:rPr>
                          <w:sz w:val="22"/>
                        </w:rPr>
                        <w:tab/>
                      </w:r>
                      <w:r w:rsidR="00B82D3D">
                        <w:rPr>
                          <w:sz w:val="22"/>
                        </w:rPr>
                        <w:tab/>
                      </w:r>
                      <w:r w:rsidR="00B82D3D">
                        <w:rPr>
                          <w:b/>
                          <w:sz w:val="22"/>
                          <w:u w:val="single"/>
                        </w:rPr>
                        <w:t>Water</w:t>
                      </w:r>
                      <w:r w:rsidR="00B82D3D" w:rsidRPr="00B82D3D">
                        <w:rPr>
                          <w:b/>
                          <w:sz w:val="22"/>
                          <w:u w:val="single"/>
                        </w:rPr>
                        <w:t xml:space="preserve"> Savings:</w:t>
                      </w:r>
                      <w:r w:rsidR="00B82D3D" w:rsidRPr="00B62E30">
                        <w:rPr>
                          <w:sz w:val="22"/>
                        </w:rPr>
                        <w:t xml:space="preserve"> </w:t>
                      </w:r>
                    </w:p>
                    <w:p w:rsidR="00B62E30" w:rsidRDefault="00B62E30" w:rsidP="00B62E30">
                      <w:pPr>
                        <w:spacing w:after="0" w:line="240" w:lineRule="auto"/>
                        <w:jc w:val="left"/>
                        <w:rPr>
                          <w:sz w:val="22"/>
                        </w:rPr>
                      </w:pPr>
                      <w:r w:rsidRPr="00B62E30">
                        <w:rPr>
                          <w:sz w:val="22"/>
                        </w:rPr>
                        <w:t>$900 Millennia Gardens Elementary School</w:t>
                      </w:r>
                      <w:r w:rsidR="00B82D3D">
                        <w:rPr>
                          <w:sz w:val="22"/>
                        </w:rPr>
                        <w:tab/>
                      </w:r>
                      <w:r w:rsidR="00B82D3D">
                        <w:rPr>
                          <w:sz w:val="22"/>
                        </w:rPr>
                        <w:tab/>
                      </w:r>
                      <w:r w:rsidR="00B82D3D">
                        <w:rPr>
                          <w:sz w:val="22"/>
                        </w:rPr>
                        <w:tab/>
                        <w:t>$300 Tildenville Elementary School</w:t>
                      </w:r>
                    </w:p>
                    <w:p w:rsidR="00B82D3D" w:rsidRDefault="00B82D3D" w:rsidP="00B62E30">
                      <w:pPr>
                        <w:spacing w:after="0" w:line="240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$900 Tildenville Elementary School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$300 Eagle Creek Elementary School</w:t>
                      </w:r>
                    </w:p>
                    <w:p w:rsidR="00B82D3D" w:rsidRDefault="00B82D3D" w:rsidP="00B62E30">
                      <w:pPr>
                        <w:spacing w:after="0" w:line="240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$900 Dommerich Elementary School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$300 Catalina Elementary School</w:t>
                      </w:r>
                    </w:p>
                    <w:p w:rsidR="00B82D3D" w:rsidRDefault="00B82D3D" w:rsidP="00B62E30">
                      <w:pPr>
                        <w:spacing w:after="0" w:line="240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$100 Eagle Creek Elementary School</w:t>
                      </w:r>
                    </w:p>
                    <w:p w:rsidR="00B82D3D" w:rsidRDefault="00B82D3D" w:rsidP="00B62E30">
                      <w:pPr>
                        <w:spacing w:after="0" w:line="240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$100 Lockhart Middle School</w:t>
                      </w:r>
                    </w:p>
                    <w:p w:rsidR="00B82D3D" w:rsidRPr="00B62E30" w:rsidRDefault="00B82D3D" w:rsidP="00B62E30">
                      <w:pPr>
                        <w:spacing w:after="0" w:line="240" w:lineRule="auto"/>
                        <w:jc w:val="left"/>
                        <w:rPr>
                          <w:sz w:val="22"/>
                        </w:rPr>
                      </w:pPr>
                    </w:p>
                    <w:p w:rsidR="00B62E30" w:rsidRDefault="00B62E30" w:rsidP="00B62E3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86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92710</wp:posOffset>
                </wp:positionV>
                <wp:extent cx="1968500" cy="1404620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86D" w:rsidRPr="00B62E30" w:rsidRDefault="001D086D" w:rsidP="001D086D">
                            <w:pPr>
                              <w:rPr>
                                <w:b/>
                              </w:rPr>
                            </w:pPr>
                            <w:r w:rsidRPr="00B62E30">
                              <w:rPr>
                                <w:b/>
                              </w:rPr>
                              <w:t>1</w:t>
                            </w:r>
                            <w:r w:rsidRPr="00B62E30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B62E30">
                              <w:rPr>
                                <w:b/>
                              </w:rPr>
                              <w:t xml:space="preserve"> PLACE - $5000</w:t>
                            </w:r>
                          </w:p>
                          <w:p w:rsidR="001D086D" w:rsidRDefault="001D086D" w:rsidP="001D086D">
                            <w:r w:rsidRPr="001D086D">
                              <w:rPr>
                                <w:sz w:val="24"/>
                              </w:rPr>
                              <w:t>MILLENNIA GARDENS ELEMENTARY SCHOO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6pt;margin-top:7.3pt;width:1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">
                <v:textbox style="mso-fit-shape-to-text:t">
                  <w:txbxContent>
                    <w:p w:rsidR="001D086D" w:rsidRPr="00B62E30" w:rsidRDefault="001D086D" w:rsidP="001D086D">
                      <w:pPr>
                        <w:rPr>
                          <w:b/>
                        </w:rPr>
                      </w:pPr>
                      <w:r w:rsidRPr="00B62E30">
                        <w:rPr>
                          <w:b/>
                        </w:rPr>
                        <w:t>1</w:t>
                      </w:r>
                      <w:r w:rsidRPr="00B62E30">
                        <w:rPr>
                          <w:b/>
                          <w:vertAlign w:val="superscript"/>
                        </w:rPr>
                        <w:t>ST</w:t>
                      </w:r>
                      <w:r w:rsidRPr="00B62E30">
                        <w:rPr>
                          <w:b/>
                        </w:rPr>
                        <w:t xml:space="preserve"> PLACE - $5000</w:t>
                      </w:r>
                    </w:p>
                    <w:p w:rsidR="001D086D" w:rsidRDefault="001D086D" w:rsidP="001D086D">
                      <w:r w:rsidRPr="001D086D">
                        <w:rPr>
                          <w:sz w:val="24"/>
                        </w:rPr>
                        <w:t>MILLENNIA GARDENS ELEMENTARY SCHOO</w:t>
                      </w:r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560C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AE" w:rsidRDefault="009310AE">
      <w:pPr>
        <w:spacing w:after="0" w:line="240" w:lineRule="auto"/>
      </w:pPr>
      <w:r>
        <w:separator/>
      </w:r>
    </w:p>
  </w:endnote>
  <w:endnote w:type="continuationSeparator" w:id="0">
    <w:p w:rsidR="009310AE" w:rsidRDefault="0093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AE" w:rsidRDefault="009310AE">
      <w:pPr>
        <w:spacing w:after="0" w:line="240" w:lineRule="auto"/>
      </w:pPr>
      <w:r>
        <w:separator/>
      </w:r>
    </w:p>
  </w:footnote>
  <w:footnote w:type="continuationSeparator" w:id="0">
    <w:p w:rsidR="009310AE" w:rsidRDefault="0093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4E56E329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6D"/>
    <w:rsid w:val="00024FC1"/>
    <w:rsid w:val="0013314B"/>
    <w:rsid w:val="00140CB2"/>
    <w:rsid w:val="00186B85"/>
    <w:rsid w:val="001D086D"/>
    <w:rsid w:val="001E52F3"/>
    <w:rsid w:val="00200C85"/>
    <w:rsid w:val="0024083D"/>
    <w:rsid w:val="00302279"/>
    <w:rsid w:val="003A27C3"/>
    <w:rsid w:val="00490F94"/>
    <w:rsid w:val="005536E3"/>
    <w:rsid w:val="005A17DB"/>
    <w:rsid w:val="00625864"/>
    <w:rsid w:val="00722756"/>
    <w:rsid w:val="00723DDF"/>
    <w:rsid w:val="007317EB"/>
    <w:rsid w:val="0077560C"/>
    <w:rsid w:val="009310AE"/>
    <w:rsid w:val="00973B3C"/>
    <w:rsid w:val="009B5D8F"/>
    <w:rsid w:val="00A258F2"/>
    <w:rsid w:val="00A46760"/>
    <w:rsid w:val="00A55CBA"/>
    <w:rsid w:val="00A573CC"/>
    <w:rsid w:val="00A91DD7"/>
    <w:rsid w:val="00AF2707"/>
    <w:rsid w:val="00B31CA8"/>
    <w:rsid w:val="00B62E30"/>
    <w:rsid w:val="00B82D3D"/>
    <w:rsid w:val="00C95849"/>
    <w:rsid w:val="00CA333C"/>
    <w:rsid w:val="00CA4695"/>
    <w:rsid w:val="00CB3FE4"/>
    <w:rsid w:val="00CD04A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96C54"/>
  <w15:chartTrackingRefBased/>
  <w15:docId w15:val="{0E460D46-6FF7-4141-8427-503666B7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640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24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Puglisi, Colleen R.</dc:creator>
  <cp:keywords/>
  <dc:description/>
  <cp:lastModifiedBy>Puglisi, Colleen R.</cp:lastModifiedBy>
  <cp:revision>2</cp:revision>
  <dcterms:created xsi:type="dcterms:W3CDTF">2018-04-30T17:54:00Z</dcterms:created>
  <dcterms:modified xsi:type="dcterms:W3CDTF">2018-04-30T18:18:00Z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